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5F" w:rsidRPr="009753B8" w:rsidRDefault="007F0F5F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01.01.2015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газораспределительной системы</w:t>
      </w:r>
      <w:r w:rsidRPr="009753B8">
        <w:rPr>
          <w:sz w:val="28"/>
          <w:szCs w:val="28"/>
        </w:rPr>
        <w:t>. Содержание изменений:</w:t>
      </w:r>
    </w:p>
    <w:p w:rsidR="007F0F5F" w:rsidRPr="009753B8" w:rsidRDefault="007F0F5F" w:rsidP="00AA6CB9">
      <w:pPr>
        <w:jc w:val="both"/>
        <w:rPr>
          <w:sz w:val="28"/>
          <w:szCs w:val="28"/>
        </w:rPr>
      </w:pPr>
    </w:p>
    <w:p w:rsidR="007F0F5F" w:rsidRDefault="007F0F5F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№1 к договору аренды ОГХ №__ от 01.01.14г. изложить в новой редакции в соответствии с Приложением №1 к настоящему дополнительному соглашению.</w:t>
      </w:r>
    </w:p>
    <w:p w:rsidR="007F0F5F" w:rsidRPr="00C53BDB" w:rsidRDefault="007F0F5F" w:rsidP="007879A9">
      <w:pPr>
        <w:pStyle w:val="ListParagraph"/>
        <w:ind w:left="567"/>
        <w:jc w:val="both"/>
        <w:rPr>
          <w:sz w:val="28"/>
          <w:szCs w:val="28"/>
        </w:rPr>
      </w:pPr>
    </w:p>
    <w:p w:rsidR="007F0F5F" w:rsidRPr="00C53BDB" w:rsidRDefault="007F0F5F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sz w:val="28"/>
          <w:szCs w:val="28"/>
        </w:rPr>
        <w:t xml:space="preserve"> Перечень ОГХ в Приложении №2 к договору ОГХ №__ от 01.01.14г. изложить в новой редакции в соответствии с Приложением №2 к настоящему дополнительному соглашению.</w:t>
      </w:r>
    </w:p>
    <w:p w:rsidR="007F0F5F" w:rsidRDefault="007F0F5F" w:rsidP="00D24C30">
      <w:pPr>
        <w:pStyle w:val="ListParagraph"/>
        <w:ind w:left="0"/>
        <w:jc w:val="both"/>
        <w:rPr>
          <w:b/>
          <w:sz w:val="28"/>
          <w:szCs w:val="28"/>
        </w:rPr>
      </w:pPr>
    </w:p>
    <w:p w:rsidR="007F0F5F" w:rsidRPr="00C53BDB" w:rsidRDefault="007F0F5F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>аренды</w:t>
      </w:r>
      <w:r w:rsidRPr="00C5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ОГХ №__ от 01.01.14г. изложить </w:t>
      </w:r>
      <w:r w:rsidRPr="00C53BDB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«4.1 Месячная арендная плата составляет: 772 504 руб. 39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117 839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65</w:t>
      </w:r>
      <w:r w:rsidRPr="00C53BDB">
        <w:rPr>
          <w:bCs/>
          <w:sz w:val="28"/>
          <w:szCs w:val="28"/>
        </w:rPr>
        <w:t xml:space="preserve"> коп.</w:t>
      </w:r>
      <w:r>
        <w:rPr>
          <w:bCs/>
          <w:sz w:val="28"/>
          <w:szCs w:val="28"/>
        </w:rPr>
        <w:t>».</w:t>
      </w:r>
      <w:r w:rsidRPr="00C53BDB">
        <w:rPr>
          <w:sz w:val="28"/>
          <w:szCs w:val="28"/>
        </w:rPr>
        <w:t xml:space="preserve"> </w:t>
      </w:r>
    </w:p>
    <w:p w:rsidR="007F0F5F" w:rsidRPr="00C53BDB" w:rsidRDefault="007F0F5F" w:rsidP="007879A9">
      <w:pPr>
        <w:pStyle w:val="ListParagraph"/>
        <w:ind w:left="567"/>
        <w:jc w:val="both"/>
        <w:rPr>
          <w:sz w:val="28"/>
          <w:szCs w:val="28"/>
        </w:rPr>
      </w:pPr>
    </w:p>
    <w:p w:rsidR="007F0F5F" w:rsidRPr="009753B8" w:rsidRDefault="007F0F5F" w:rsidP="007879A9">
      <w:pPr>
        <w:pStyle w:val="ListParagraph"/>
        <w:ind w:left="567"/>
        <w:jc w:val="both"/>
        <w:rPr>
          <w:sz w:val="28"/>
          <w:szCs w:val="28"/>
        </w:rPr>
      </w:pPr>
    </w:p>
    <w:p w:rsidR="007F0F5F" w:rsidRDefault="007F0F5F" w:rsidP="00EC2257">
      <w:pPr>
        <w:pStyle w:val="ListParagraph"/>
        <w:ind w:left="360"/>
        <w:jc w:val="both"/>
      </w:pPr>
    </w:p>
    <w:p w:rsidR="007F0F5F" w:rsidRPr="00956E0B" w:rsidRDefault="007F0F5F" w:rsidP="00FA15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7F0F5F" w:rsidRDefault="007F0F5F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7F0F5F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F5F" w:rsidRPr="00956E0B" w:rsidRDefault="007F0F5F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7F0F5F" w:rsidRDefault="007F0F5F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7F0F5F" w:rsidRPr="00956E0B" w:rsidRDefault="007F0F5F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</w:t>
      </w:r>
      <w:r>
        <w:rPr>
          <w:sz w:val="20"/>
          <w:szCs w:val="20"/>
        </w:rPr>
        <w:t>ОГХ</w:t>
      </w:r>
      <w:r w:rsidRPr="00956E0B">
        <w:rPr>
          <w:sz w:val="20"/>
          <w:szCs w:val="20"/>
        </w:rPr>
        <w:t xml:space="preserve"> </w:t>
      </w:r>
    </w:p>
    <w:p w:rsidR="007F0F5F" w:rsidRDefault="007F0F5F" w:rsidP="00FA1538">
      <w:pPr>
        <w:pStyle w:val="ListParagraph"/>
        <w:ind w:left="360"/>
        <w:jc w:val="both"/>
      </w:pPr>
    </w:p>
    <w:p w:rsidR="007F0F5F" w:rsidRPr="00087BBB" w:rsidRDefault="007F0F5F" w:rsidP="00FA1538">
      <w:pPr>
        <w:pStyle w:val="1"/>
        <w:shd w:val="clear" w:color="auto" w:fill="auto"/>
        <w:spacing w:line="140" w:lineRule="exac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ПЕРЕЧЕНЬ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АРЕНДУЕ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МО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ГО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ИМУЩЕСТВ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</w:t>
      </w:r>
    </w:p>
    <w:p w:rsidR="007F0F5F" w:rsidRDefault="007F0F5F" w:rsidP="00FA15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</w:tblGrid>
      <w:tr w:rsidR="007F0F5F" w:rsidRPr="00956E0B" w:rsidTr="00087BBB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7F0F5F" w:rsidRPr="00956E0B" w:rsidRDefault="007F0F5F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7F0F5F" w:rsidRPr="00956E0B" w:rsidRDefault="007F0F5F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арендная плата с НДС в месяц. р&gt;й</w:t>
            </w:r>
          </w:p>
        </w:tc>
      </w:tr>
      <w:tr w:rsidR="007F0F5F" w:rsidRPr="00956E0B" w:rsidTr="00087BBB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5F" w:rsidRPr="00956E0B" w:rsidRDefault="007F0F5F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7F0F5F" w:rsidRPr="00956E0B" w:rsidTr="00087BB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F0F5F" w:rsidRPr="00956E0B" w:rsidTr="00087BB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5F" w:rsidRPr="00AA2BC0" w:rsidRDefault="007F0F5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6"/>
                <w:szCs w:val="16"/>
                <w:lang w:eastAsia="ru-RU"/>
              </w:rPr>
            </w:pPr>
          </w:p>
        </w:tc>
      </w:tr>
    </w:tbl>
    <w:p w:rsidR="007F0F5F" w:rsidRDefault="007F0F5F" w:rsidP="00FA1538">
      <w:pPr>
        <w:pStyle w:val="ListParagraph"/>
        <w:ind w:left="360"/>
        <w:jc w:val="both"/>
        <w:rPr>
          <w:sz w:val="16"/>
          <w:szCs w:val="16"/>
        </w:rPr>
      </w:pPr>
    </w:p>
    <w:p w:rsidR="007F0F5F" w:rsidRDefault="007F0F5F" w:rsidP="00FA1538">
      <w:pPr>
        <w:pStyle w:val="ListParagraph"/>
        <w:ind w:left="360"/>
        <w:jc w:val="both"/>
        <w:rPr>
          <w:sz w:val="16"/>
          <w:szCs w:val="16"/>
        </w:rPr>
      </w:pPr>
    </w:p>
    <w:p w:rsidR="007F0F5F" w:rsidRDefault="007F0F5F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7F0F5F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0F5F" w:rsidRDefault="007F0F5F" w:rsidP="00AA2BC0">
      <w:pPr>
        <w:pStyle w:val="ListParagraph"/>
        <w:ind w:left="360"/>
        <w:jc w:val="both"/>
      </w:pPr>
    </w:p>
    <w:sectPr w:rsidR="007F0F5F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87BBB"/>
    <w:rsid w:val="00094B22"/>
    <w:rsid w:val="000A4C9A"/>
    <w:rsid w:val="000D1333"/>
    <w:rsid w:val="000D198D"/>
    <w:rsid w:val="000E0CD4"/>
    <w:rsid w:val="000E1C18"/>
    <w:rsid w:val="00133BA3"/>
    <w:rsid w:val="00137141"/>
    <w:rsid w:val="00143BE3"/>
    <w:rsid w:val="001454BB"/>
    <w:rsid w:val="00145BAC"/>
    <w:rsid w:val="001A7DE4"/>
    <w:rsid w:val="001B041E"/>
    <w:rsid w:val="001C04FE"/>
    <w:rsid w:val="001D034C"/>
    <w:rsid w:val="001D7FDB"/>
    <w:rsid w:val="001E11A9"/>
    <w:rsid w:val="001E1D23"/>
    <w:rsid w:val="001E26AF"/>
    <w:rsid w:val="001E72E3"/>
    <w:rsid w:val="002060CA"/>
    <w:rsid w:val="00212574"/>
    <w:rsid w:val="00212B4D"/>
    <w:rsid w:val="00214CFB"/>
    <w:rsid w:val="00245FE2"/>
    <w:rsid w:val="00247915"/>
    <w:rsid w:val="002848F4"/>
    <w:rsid w:val="002929FC"/>
    <w:rsid w:val="00297B6A"/>
    <w:rsid w:val="002A26A1"/>
    <w:rsid w:val="002B0A5D"/>
    <w:rsid w:val="002B1B4D"/>
    <w:rsid w:val="002B4312"/>
    <w:rsid w:val="002B607A"/>
    <w:rsid w:val="002D2217"/>
    <w:rsid w:val="002D22EE"/>
    <w:rsid w:val="002D726B"/>
    <w:rsid w:val="002E06C9"/>
    <w:rsid w:val="002E6093"/>
    <w:rsid w:val="002F2177"/>
    <w:rsid w:val="002F74E7"/>
    <w:rsid w:val="00302226"/>
    <w:rsid w:val="00310C18"/>
    <w:rsid w:val="00312145"/>
    <w:rsid w:val="003201D3"/>
    <w:rsid w:val="00322AAC"/>
    <w:rsid w:val="00323049"/>
    <w:rsid w:val="0032306F"/>
    <w:rsid w:val="00335B5C"/>
    <w:rsid w:val="00336786"/>
    <w:rsid w:val="0034524F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1F04"/>
    <w:rsid w:val="00453548"/>
    <w:rsid w:val="0045729C"/>
    <w:rsid w:val="00467307"/>
    <w:rsid w:val="00475492"/>
    <w:rsid w:val="00486093"/>
    <w:rsid w:val="004867D4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2712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2CD6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53CDD"/>
    <w:rsid w:val="007556B0"/>
    <w:rsid w:val="00765C2B"/>
    <w:rsid w:val="007775E3"/>
    <w:rsid w:val="00783FA6"/>
    <w:rsid w:val="007879A9"/>
    <w:rsid w:val="00796608"/>
    <w:rsid w:val="007B7F9A"/>
    <w:rsid w:val="007D0DF0"/>
    <w:rsid w:val="007D3702"/>
    <w:rsid w:val="007E5305"/>
    <w:rsid w:val="007F0F5F"/>
    <w:rsid w:val="007F22D2"/>
    <w:rsid w:val="007F7FA0"/>
    <w:rsid w:val="008032E9"/>
    <w:rsid w:val="0080339D"/>
    <w:rsid w:val="00816514"/>
    <w:rsid w:val="008213F9"/>
    <w:rsid w:val="0082674D"/>
    <w:rsid w:val="00833B1E"/>
    <w:rsid w:val="00846674"/>
    <w:rsid w:val="00852928"/>
    <w:rsid w:val="00857955"/>
    <w:rsid w:val="008638AA"/>
    <w:rsid w:val="0086393D"/>
    <w:rsid w:val="00872579"/>
    <w:rsid w:val="00875146"/>
    <w:rsid w:val="008850D2"/>
    <w:rsid w:val="00896F8E"/>
    <w:rsid w:val="008D241A"/>
    <w:rsid w:val="008E152A"/>
    <w:rsid w:val="00903D0C"/>
    <w:rsid w:val="0090640B"/>
    <w:rsid w:val="00907907"/>
    <w:rsid w:val="00925D97"/>
    <w:rsid w:val="00956E0B"/>
    <w:rsid w:val="009753B8"/>
    <w:rsid w:val="00977683"/>
    <w:rsid w:val="009825F7"/>
    <w:rsid w:val="00984AB1"/>
    <w:rsid w:val="00985C95"/>
    <w:rsid w:val="009B435C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2637"/>
    <w:rsid w:val="00A94C5C"/>
    <w:rsid w:val="00A96E15"/>
    <w:rsid w:val="00AA2BC0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4718"/>
    <w:rsid w:val="00B65AB3"/>
    <w:rsid w:val="00B717C8"/>
    <w:rsid w:val="00B7770D"/>
    <w:rsid w:val="00B8723E"/>
    <w:rsid w:val="00B87E23"/>
    <w:rsid w:val="00B95438"/>
    <w:rsid w:val="00B9745D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CD0600"/>
    <w:rsid w:val="00D02B5A"/>
    <w:rsid w:val="00D147AE"/>
    <w:rsid w:val="00D232B8"/>
    <w:rsid w:val="00D24C30"/>
    <w:rsid w:val="00D436FD"/>
    <w:rsid w:val="00D46564"/>
    <w:rsid w:val="00D87F40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E776F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A1538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FA15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15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FA15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FA15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FA15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FA15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FA15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FA15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FA15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FA15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5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FA15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FA15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15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FA15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FA15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</w:rPr>
  </w:style>
  <w:style w:type="paragraph" w:customStyle="1" w:styleId="52">
    <w:name w:val="Основной текст (5)"/>
    <w:basedOn w:val="Normal"/>
    <w:link w:val="50"/>
    <w:uiPriority w:val="99"/>
    <w:rsid w:val="00FA15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FA15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150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12</cp:revision>
  <dcterms:created xsi:type="dcterms:W3CDTF">2014-07-14T12:13:00Z</dcterms:created>
  <dcterms:modified xsi:type="dcterms:W3CDTF">2015-02-26T13:03:00Z</dcterms:modified>
</cp:coreProperties>
</file>